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1"/>
        <w:gridCol w:w="720"/>
        <w:gridCol w:w="6470"/>
      </w:tblGrid>
      <w:tr w:rsidR="001B2ABD" w:rsidTr="001A3DC3">
        <w:tc>
          <w:tcPr>
            <w:tcW w:w="3801" w:type="dxa"/>
            <w:vAlign w:val="bottom"/>
          </w:tcPr>
          <w:p w:rsidR="001B2ABD" w:rsidRDefault="00837435" w:rsidP="00836D06">
            <w:pPr>
              <w:tabs>
                <w:tab w:val="left" w:pos="990"/>
              </w:tabs>
              <w:rPr>
                <w:b/>
                <w:bCs/>
                <w:sz w:val="20"/>
                <w:szCs w:val="20"/>
              </w:rPr>
            </w:pPr>
            <w:r w:rsidRPr="00C06D32">
              <w:rPr>
                <w:b/>
                <w:bCs/>
                <w:sz w:val="20"/>
                <w:szCs w:val="20"/>
              </w:rPr>
              <w:t>Date:      /     / 20</w:t>
            </w:r>
            <w:r w:rsidR="00836D06"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021167" w:rsidRDefault="00021167" w:rsidP="00837435">
            <w:pPr>
              <w:tabs>
                <w:tab w:val="left" w:pos="990"/>
              </w:tabs>
              <w:rPr>
                <w:b/>
                <w:bCs/>
                <w:sz w:val="20"/>
                <w:szCs w:val="20"/>
              </w:rPr>
            </w:pPr>
          </w:p>
          <w:p w:rsidR="00021167" w:rsidRDefault="00021167" w:rsidP="00021167">
            <w:pPr>
              <w:pStyle w:val="Heading3"/>
            </w:pPr>
            <w:r>
              <w:t>Vision</w:t>
            </w:r>
          </w:p>
          <w:p w:rsidR="00021167" w:rsidRPr="00021167" w:rsidRDefault="00021167" w:rsidP="0002116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 xml:space="preserve">Promoting the Lean Construction theory, management, practices, and techniques throughout Qatar. </w:t>
            </w:r>
          </w:p>
          <w:p w:rsidR="00021167" w:rsidRPr="00021167" w:rsidRDefault="00021167" w:rsidP="00531BD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>Support continuing positive transformation of Construction industry to enhance performance, generat</w:t>
            </w:r>
            <w:r w:rsidR="00531BD5">
              <w:t>e</w:t>
            </w:r>
            <w:r w:rsidRPr="00021167">
              <w:t xml:space="preserve"> value, eliminate waste, increase efficiency, and maximize productivity. </w:t>
            </w:r>
          </w:p>
          <w:p w:rsidR="00021167" w:rsidRPr="001A3DC3" w:rsidRDefault="00021167" w:rsidP="001A3DC3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 xml:space="preserve">Provide a platform for collaboration across industry and academia. </w:t>
            </w:r>
          </w:p>
        </w:tc>
        <w:tc>
          <w:tcPr>
            <w:tcW w:w="720" w:type="dxa"/>
          </w:tcPr>
          <w:p w:rsidR="00624304" w:rsidRDefault="00624304" w:rsidP="000C45FF">
            <w:pPr>
              <w:tabs>
                <w:tab w:val="left" w:pos="990"/>
              </w:tabs>
            </w:pPr>
          </w:p>
          <w:p w:rsidR="00624304" w:rsidRPr="00624304" w:rsidRDefault="001A3DC3" w:rsidP="0062430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CFF5AD" wp14:editId="7D10A3F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15240</wp:posOffset>
                      </wp:positionV>
                      <wp:extent cx="4267200" cy="12763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DC3" w:rsidRDefault="00637BD8" w:rsidP="001A3DC3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1D651CD" wp14:editId="660CD1E7">
                                        <wp:extent cx="3695700" cy="1143000"/>
                                        <wp:effectExtent l="0" t="0" r="0" b="0"/>
                                        <wp:docPr id="1" name="Picture 2" descr="LEAN CONSTRUCTION LOGO - FINAL (2020) - reduced">
                                          <a:hlinkClick xmlns:a="http://schemas.openxmlformats.org/drawingml/2006/main" r:id="rId12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2" descr="LEAN CONSTRUCTION LOGO - FINAL (2020) - reduced">
                                                  <a:hlinkClick r:id="rId12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95700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45pt;margin-top:1.2pt;width:336pt;height:1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" filled="f" stroked="f">
                      <v:textbox>
                        <w:txbxContent>
                          <w:p w:rsidR="001A3DC3" w:rsidRDefault="00637BD8" w:rsidP="001A3DC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1D651CD" wp14:editId="660CD1E7">
                                  <wp:extent cx="3695700" cy="1143000"/>
                                  <wp:effectExtent l="0" t="0" r="0" b="0"/>
                                  <wp:docPr id="1" name="Picture 2" descr="LEAN CONSTRUCTION LOGO - FINAL (2020) - reduced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 descr="LEAN CONSTRUCTION LOGO - FINAL (2020) - reduced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57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304" w:rsidRPr="00624304" w:rsidRDefault="00624304" w:rsidP="00624304"/>
          <w:p w:rsidR="00624304" w:rsidRPr="00624304" w:rsidRDefault="00624304" w:rsidP="00624304"/>
          <w:p w:rsidR="00624304" w:rsidRPr="00624304" w:rsidRDefault="00624304" w:rsidP="00624304"/>
          <w:p w:rsidR="00624304" w:rsidRPr="00624304" w:rsidRDefault="00624304" w:rsidP="00624304"/>
          <w:p w:rsidR="001B2ABD" w:rsidRPr="00624304" w:rsidRDefault="001B2ABD" w:rsidP="00624304"/>
        </w:tc>
        <w:tc>
          <w:tcPr>
            <w:tcW w:w="6470" w:type="dxa"/>
          </w:tcPr>
          <w:p w:rsidR="001A3DC3" w:rsidRDefault="001A3DC3" w:rsidP="001A3DC3">
            <w:pPr>
              <w:pStyle w:val="Title"/>
              <w:rPr>
                <w:b/>
                <w:bCs/>
                <w:sz w:val="36"/>
                <w:szCs w:val="36"/>
              </w:rPr>
            </w:pPr>
          </w:p>
          <w:p w:rsidR="001A3DC3" w:rsidRDefault="001A3DC3" w:rsidP="001A3DC3">
            <w:pPr>
              <w:pStyle w:val="Title"/>
              <w:rPr>
                <w:b/>
                <w:bCs/>
                <w:sz w:val="36"/>
                <w:szCs w:val="36"/>
              </w:rPr>
            </w:pPr>
          </w:p>
          <w:p w:rsidR="001A3DC3" w:rsidRDefault="001A3DC3" w:rsidP="001A3DC3">
            <w:pPr>
              <w:pStyle w:val="Title"/>
              <w:rPr>
                <w:b/>
                <w:bCs/>
                <w:sz w:val="36"/>
                <w:szCs w:val="36"/>
              </w:rPr>
            </w:pPr>
          </w:p>
          <w:p w:rsidR="001A3DC3" w:rsidRDefault="001A3DC3" w:rsidP="001A3DC3">
            <w:pPr>
              <w:pStyle w:val="Title"/>
              <w:rPr>
                <w:b/>
                <w:bCs/>
                <w:sz w:val="36"/>
                <w:szCs w:val="36"/>
              </w:rPr>
            </w:pPr>
          </w:p>
          <w:p w:rsidR="001A3DC3" w:rsidRDefault="001A3DC3" w:rsidP="001A3DC3">
            <w:pPr>
              <w:pStyle w:val="Title"/>
              <w:rPr>
                <w:b/>
                <w:bCs/>
                <w:sz w:val="36"/>
                <w:szCs w:val="36"/>
              </w:rPr>
            </w:pPr>
          </w:p>
          <w:p w:rsidR="001A3DC3" w:rsidRPr="001A3DC3" w:rsidRDefault="001A3DC3" w:rsidP="001A3DC3"/>
          <w:p w:rsidR="001B2ABD" w:rsidRPr="000966AE" w:rsidRDefault="007225B1" w:rsidP="001A3DC3">
            <w:pPr>
              <w:pStyle w:val="Title"/>
              <w:rPr>
                <w:b/>
                <w:bCs/>
                <w:sz w:val="36"/>
                <w:szCs w:val="36"/>
              </w:rPr>
            </w:pPr>
            <w:r w:rsidRPr="000966AE">
              <w:rPr>
                <w:b/>
                <w:bCs/>
                <w:sz w:val="36"/>
                <w:szCs w:val="36"/>
              </w:rPr>
              <w:t>M</w:t>
            </w:r>
            <w:r w:rsidR="00624304" w:rsidRPr="000966AE">
              <w:rPr>
                <w:b/>
                <w:bCs/>
                <w:sz w:val="36"/>
                <w:szCs w:val="36"/>
              </w:rPr>
              <w:t>EMBERSHIP REGISTRATION FORM</w:t>
            </w:r>
          </w:p>
          <w:p w:rsidR="001B2ABD" w:rsidRPr="005D3579" w:rsidRDefault="001B2ABD" w:rsidP="001A3DC3">
            <w:pPr>
              <w:pStyle w:val="Subtitle"/>
              <w:rPr>
                <w:sz w:val="20"/>
                <w:szCs w:val="20"/>
              </w:rPr>
            </w:pPr>
          </w:p>
        </w:tc>
      </w:tr>
      <w:tr w:rsidR="001B2ABD" w:rsidTr="001A3DC3">
        <w:tc>
          <w:tcPr>
            <w:tcW w:w="3801" w:type="dxa"/>
          </w:tcPr>
          <w:p w:rsidR="000966AE" w:rsidRDefault="00CE5942" w:rsidP="000966AE">
            <w:pPr>
              <w:pStyle w:val="Heading3"/>
            </w:pPr>
            <w:r>
              <w:br/>
            </w:r>
            <w:r w:rsidR="000966AE">
              <w:t>mISSION</w:t>
            </w:r>
          </w:p>
          <w:p w:rsidR="00021167" w:rsidRPr="00021167" w:rsidRDefault="00021167" w:rsidP="00531BD5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>Spread awareness of Lean Construction and Lean Thinking in Qatar.</w:t>
            </w:r>
          </w:p>
          <w:p w:rsidR="00021167" w:rsidRPr="00021167" w:rsidRDefault="00021167" w:rsidP="0002116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>Provide the best opportunities to local Lean Construction management professionals and academics who are seeking genuine education, research, training, conferences, knowledge, and networking.</w:t>
            </w:r>
          </w:p>
          <w:p w:rsidR="00021167" w:rsidRPr="00021167" w:rsidRDefault="00021167" w:rsidP="0002116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>Establish a platform to share experience, knowledge, lessons learned, and best practices.</w:t>
            </w:r>
          </w:p>
          <w:p w:rsidR="00021167" w:rsidRPr="00021167" w:rsidRDefault="00021167" w:rsidP="0002116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>Promote Lean Thinking.</w:t>
            </w:r>
          </w:p>
          <w:p w:rsidR="000966AE" w:rsidRDefault="00021167" w:rsidP="0002116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021167">
              <w:t>Supporting the State of Qatar’s 2030 Vision, realizing human development, social development, economic development, and environmental development; by developing businesses and Qatari nationals in the field of engineering and construction management.</w:t>
            </w:r>
            <w:r w:rsidR="00CE5942">
              <w:br/>
            </w:r>
          </w:p>
          <w:sdt>
            <w:sdtPr>
              <w:id w:val="-1954003311"/>
              <w:placeholder>
                <w:docPart w:val="B1EF7E40CB634E7EB125D99A20003F13"/>
              </w:placeholder>
              <w:temporary/>
              <w:showingPlcHdr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4D3011" w:rsidRDefault="00C515D1" w:rsidP="00500F80">
            <w:sdt>
              <w:sdtPr>
                <w:id w:val="1111563247"/>
                <w:placeholder>
                  <w:docPart w:val="1C15AAFA77FB4F4CB7FD02D30643FB18"/>
                </w:placeholder>
                <w:temporary/>
                <w:showingPlcHdr/>
              </w:sdtPr>
              <w:sdtEndPr/>
              <w:sdtContent>
                <w:r w:rsidR="004D3011" w:rsidRPr="004D3011">
                  <w:t>PHONE:</w:t>
                </w:r>
              </w:sdtContent>
            </w:sdt>
            <w:r w:rsidR="001A3DC3">
              <w:t xml:space="preserve"> </w:t>
            </w:r>
            <w:r w:rsidR="00C1713E" w:rsidRPr="00C1713E">
              <w:t xml:space="preserve">(+974) </w:t>
            </w:r>
            <w:r w:rsidR="00500F80">
              <w:t>5547</w:t>
            </w:r>
            <w:r w:rsidR="00C1713E" w:rsidRPr="00C1713E">
              <w:t>-</w:t>
            </w:r>
            <w:r w:rsidR="00500F80">
              <w:t>1277</w:t>
            </w:r>
          </w:p>
          <w:p w:rsidR="001A3DC3" w:rsidRDefault="001A3DC3" w:rsidP="001A3DC3"/>
          <w:p w:rsidR="001A3DC3" w:rsidRDefault="00836D06" w:rsidP="00836D06">
            <w:r>
              <w:t>EMAIL: members</w:t>
            </w:r>
            <w:r w:rsidR="001A3DC3">
              <w:t>@L</w:t>
            </w:r>
            <w:r>
              <w:t>c</w:t>
            </w:r>
            <w:r w:rsidR="001A3DC3">
              <w:t>i.qa</w:t>
            </w:r>
          </w:p>
          <w:p w:rsidR="00021167" w:rsidRDefault="00021167" w:rsidP="004D3011"/>
          <w:p w:rsidR="00C1713E" w:rsidRDefault="00C515D1" w:rsidP="00836D06">
            <w:sdt>
              <w:sdtPr>
                <w:id w:val="67859272"/>
                <w:placeholder>
                  <w:docPart w:val="6BC9C748B41945EABF099FEAE457E317"/>
                </w:placeholder>
                <w:temporary/>
                <w:showingPlcHdr/>
              </w:sdtPr>
              <w:sdtEndPr/>
              <w:sdtContent>
                <w:r w:rsidR="004D3011" w:rsidRPr="004D3011">
                  <w:t>WEBSITE:</w:t>
                </w:r>
              </w:sdtContent>
            </w:sdt>
            <w:r w:rsidR="00021167">
              <w:t xml:space="preserve"> </w:t>
            </w:r>
            <w:r w:rsidR="00836D06">
              <w:t>https://Lci.qa</w:t>
            </w:r>
          </w:p>
          <w:p w:rsidR="00021167" w:rsidRDefault="00021167" w:rsidP="00C1713E"/>
          <w:p w:rsidR="004D3011" w:rsidRDefault="00836D06" w:rsidP="00836D06">
            <w:r>
              <w:t>MAILING</w:t>
            </w:r>
            <w:r w:rsidR="00021167">
              <w:t xml:space="preserve"> </w:t>
            </w:r>
            <w:r>
              <w:t>ADDRESS</w:t>
            </w:r>
            <w:r w:rsidR="00C1713E">
              <w:t>:</w:t>
            </w:r>
          </w:p>
          <w:p w:rsidR="004E175E" w:rsidRDefault="004E175E" w:rsidP="004E175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Via Protiviti  │  Palm Tower B</w:t>
            </w:r>
          </w:p>
          <w:p w:rsidR="004E175E" w:rsidRDefault="004E175E" w:rsidP="004E175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19</w:t>
            </w:r>
            <w:r w:rsidRPr="004E175E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Floor, West Bay</w:t>
            </w:r>
          </w:p>
          <w:p w:rsidR="004E175E" w:rsidRDefault="004E175E" w:rsidP="004E175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 Box 13374  │  Doha, Qatar</w:t>
            </w:r>
          </w:p>
          <w:p w:rsidR="00E12094" w:rsidRDefault="00E12094" w:rsidP="00215C26">
            <w:pPr>
              <w:rPr>
                <w:color w:val="B85A22" w:themeColor="accent2" w:themeShade="BF"/>
                <w:u w:val="single"/>
              </w:rPr>
            </w:pPr>
          </w:p>
          <w:p w:rsidR="00021167" w:rsidRDefault="00021167" w:rsidP="00215C26">
            <w:pPr>
              <w:rPr>
                <w:color w:val="B85A22" w:themeColor="accent2" w:themeShade="BF"/>
                <w:u w:val="single"/>
              </w:rPr>
            </w:pPr>
          </w:p>
          <w:p w:rsidR="00021167" w:rsidRDefault="00021167" w:rsidP="00215C26">
            <w:pPr>
              <w:rPr>
                <w:color w:val="B85A22" w:themeColor="accent2" w:themeShade="BF"/>
                <w:u w:val="single"/>
              </w:rPr>
            </w:pPr>
          </w:p>
          <w:p w:rsidR="00215C26" w:rsidRPr="00215C26" w:rsidRDefault="00021167" w:rsidP="00215C26">
            <w:pPr>
              <w:tabs>
                <w:tab w:val="left" w:pos="96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07E175" wp14:editId="66612E7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88265</wp:posOffset>
                      </wp:positionV>
                      <wp:extent cx="2590800" cy="1047750"/>
                      <wp:effectExtent l="0" t="0" r="19050" b="1905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1CF7" w:rsidRPr="00130F53" w:rsidRDefault="00631CF7" w:rsidP="00631CF7">
                                  <w:pPr>
                                    <w:pStyle w:val="Heading4"/>
                                    <w:jc w:val="both"/>
                                    <w:rPr>
                                      <w:b w:val="0"/>
                                      <w:bCs/>
                                      <w:u w:val="single"/>
                                    </w:rPr>
                                  </w:pPr>
                                  <w:r w:rsidRPr="00130F53">
                                    <w:rPr>
                                      <w:bCs/>
                                      <w:u w:val="single"/>
                                    </w:rPr>
                                    <w:t>For LCI-Q Internal Use only</w:t>
                                  </w:r>
                                </w:p>
                                <w:p w:rsidR="00631CF7" w:rsidRDefault="00631CF7" w:rsidP="00631CF7">
                                  <w:pPr>
                                    <w:tabs>
                                      <w:tab w:val="left" w:pos="4845"/>
                                    </w:tabs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130F5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ember Number:</w:t>
                                  </w:r>
                                </w:p>
                                <w:p w:rsidR="00631CF7" w:rsidRPr="00215C26" w:rsidRDefault="00631CF7" w:rsidP="00631CF7">
                                  <w:pPr>
                                    <w:tabs>
                                      <w:tab w:val="left" w:pos="4755"/>
                                    </w:tabs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Joining Date:</w:t>
                                  </w:r>
                                </w:p>
                                <w:p w:rsidR="00631CF7" w:rsidRDefault="00631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margin-left:-3pt;margin-top:6.95pt;width:204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">
                      <v:textbox>
                        <w:txbxContent>
                          <w:p w:rsidR="00631CF7" w:rsidRPr="00130F53" w:rsidRDefault="00631CF7" w:rsidP="00631CF7">
                            <w:pPr>
                              <w:pStyle w:val="Heading4"/>
                              <w:jc w:val="both"/>
                              <w:rPr>
                                <w:b w:val="0"/>
                                <w:bCs/>
                                <w:u w:val="single"/>
                              </w:rPr>
                            </w:pPr>
                            <w:r w:rsidRPr="00130F53">
                              <w:rPr>
                                <w:bCs/>
                                <w:u w:val="single"/>
                              </w:rPr>
                              <w:t>For LCI-Q Internal Use only</w:t>
                            </w:r>
                          </w:p>
                          <w:p w:rsidR="00631CF7" w:rsidRDefault="00631CF7" w:rsidP="00631CF7">
                            <w:pPr>
                              <w:tabs>
                                <w:tab w:val="left" w:pos="4845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130F5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ember Number:</w:t>
                            </w:r>
                          </w:p>
                          <w:p w:rsidR="00631CF7" w:rsidRPr="00215C26" w:rsidRDefault="00631CF7" w:rsidP="00631CF7">
                            <w:pPr>
                              <w:tabs>
                                <w:tab w:val="left" w:pos="4755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Joining Date:</w:t>
                            </w:r>
                          </w:p>
                          <w:p w:rsidR="00631CF7" w:rsidRDefault="00631CF7"/>
                        </w:txbxContent>
                      </v:textbox>
                    </v:rect>
                  </w:pict>
                </mc:Fallback>
              </mc:AlternateContent>
            </w:r>
            <w:r w:rsidR="00215C26">
              <w:tab/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5D3579" w:rsidP="005D3579">
            <w:pPr>
              <w:pStyle w:val="Heading2"/>
            </w:pPr>
            <w:r>
              <w:t>Name</w:t>
            </w:r>
          </w:p>
          <w:p w:rsidR="00036450" w:rsidRDefault="005D3579" w:rsidP="005D3579">
            <w:pPr>
              <w:pStyle w:val="Heading4"/>
            </w:pPr>
            <w:r>
              <w:t>First Name</w:t>
            </w:r>
            <w:r w:rsidR="00D12613">
              <w:t>:</w:t>
            </w:r>
          </w:p>
          <w:p w:rsidR="001A3DC3" w:rsidRPr="001A3DC3" w:rsidRDefault="001A3DC3" w:rsidP="001A3DC3"/>
          <w:p w:rsidR="00036450" w:rsidRDefault="005D3579" w:rsidP="00036450">
            <w:r>
              <w:t>…………………………………………………………………………………………..</w:t>
            </w:r>
          </w:p>
          <w:p w:rsidR="005D3579" w:rsidRDefault="005D3579" w:rsidP="00036450"/>
          <w:p w:rsidR="00036450" w:rsidRDefault="005D3579" w:rsidP="005D3579">
            <w:pPr>
              <w:pStyle w:val="Heading4"/>
            </w:pPr>
            <w:r>
              <w:t>Last Name</w:t>
            </w:r>
            <w:r w:rsidR="00D12613">
              <w:t>:</w:t>
            </w:r>
          </w:p>
          <w:p w:rsidR="001A3DC3" w:rsidRPr="001A3DC3" w:rsidRDefault="001A3DC3" w:rsidP="001A3DC3"/>
          <w:p w:rsidR="005D3579" w:rsidRDefault="005D3579" w:rsidP="005D3579">
            <w:r>
              <w:t>…………………………………………………………………………………………..</w:t>
            </w:r>
          </w:p>
          <w:p w:rsidR="00036450" w:rsidRDefault="005D3579" w:rsidP="00D12613">
            <w:pPr>
              <w:pStyle w:val="Heading2"/>
            </w:pPr>
            <w:r>
              <w:t>Professional Area of Expertise</w:t>
            </w:r>
          </w:p>
          <w:p w:rsidR="005D3579" w:rsidRDefault="00D12613" w:rsidP="00D12613">
            <w:pPr>
              <w:pStyle w:val="Heading4"/>
            </w:pPr>
            <w:r>
              <w:t>Company:</w:t>
            </w:r>
          </w:p>
          <w:p w:rsidR="001A3DC3" w:rsidRPr="001A3DC3" w:rsidRDefault="001A3DC3" w:rsidP="001A3DC3"/>
          <w:p w:rsidR="005D3579" w:rsidRDefault="005D3579" w:rsidP="005D3579">
            <w:r>
              <w:t>…………………………………………………………………………………………..</w:t>
            </w:r>
          </w:p>
          <w:p w:rsidR="005D3579" w:rsidRDefault="005D3579" w:rsidP="005D3579"/>
          <w:p w:rsidR="005D3579" w:rsidRDefault="005D3579" w:rsidP="005D3579">
            <w:pPr>
              <w:pStyle w:val="Heading4"/>
            </w:pPr>
            <w:r>
              <w:t xml:space="preserve">Job </w:t>
            </w:r>
            <w:r w:rsidR="00ED393B">
              <w:t>Title:</w:t>
            </w:r>
          </w:p>
          <w:p w:rsidR="001A3DC3" w:rsidRPr="001A3DC3" w:rsidRDefault="001A3DC3" w:rsidP="001A3DC3"/>
          <w:p w:rsidR="005D3579" w:rsidRDefault="005D3579" w:rsidP="005D3579">
            <w:r>
              <w:t>…………………………………………………………………………………………..</w:t>
            </w:r>
          </w:p>
          <w:p w:rsidR="004D3011" w:rsidRDefault="004D3011" w:rsidP="00036450"/>
          <w:p w:rsidR="00C06D32" w:rsidRDefault="004E175E" w:rsidP="00836D06">
            <w:sdt>
              <w:sdtPr>
                <w:id w:val="-513614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73BBD">
              <w:t>Owner(public)</w:t>
            </w:r>
            <w:r w:rsidR="00C06D32">
              <w:t xml:space="preserve">      </w:t>
            </w:r>
            <w:sdt>
              <w:sdtPr>
                <w:id w:val="7595587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D06">
              <w:t xml:space="preserve"> </w:t>
            </w:r>
            <w:r w:rsidR="000E13AC">
              <w:t>O</w:t>
            </w:r>
            <w:r w:rsidR="00273BBD">
              <w:t>wner(private</w:t>
            </w:r>
            <w:r w:rsidR="000E13AC">
              <w:t>)</w:t>
            </w:r>
            <w:r w:rsidR="00C06D32">
              <w:t xml:space="preserve"> </w:t>
            </w:r>
            <w:r w:rsidR="00273BBD">
              <w:t xml:space="preserve">   </w:t>
            </w:r>
            <w:r w:rsidR="00C06D32">
              <w:t xml:space="preserve"> </w:t>
            </w:r>
            <w:sdt>
              <w:sdtPr>
                <w:id w:val="-2102411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D32">
              <w:t xml:space="preserve">Consultant  </w:t>
            </w:r>
            <w:r w:rsidR="00836D06">
              <w:t xml:space="preserve">  </w:t>
            </w:r>
            <w:r w:rsidR="00C06D32">
              <w:t xml:space="preserve">  </w:t>
            </w:r>
            <w:sdt>
              <w:sdtPr>
                <w:id w:val="1800878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D32">
              <w:t>Contractor</w:t>
            </w:r>
          </w:p>
          <w:p w:rsidR="00C06D32" w:rsidRDefault="00C06D32" w:rsidP="00C06D32"/>
          <w:p w:rsidR="00C06D32" w:rsidRDefault="00836D06" w:rsidP="00836D06">
            <w:pPr>
              <w:tabs>
                <w:tab w:val="left" w:pos="3795"/>
                <w:tab w:val="left" w:pos="5265"/>
              </w:tabs>
            </w:pPr>
            <w:sdt>
              <w:sdtPr>
                <w:id w:val="-18962683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BBD">
              <w:t xml:space="preserve"> Subc</w:t>
            </w:r>
            <w:r w:rsidR="00C06D32">
              <w:t xml:space="preserve">ontractor   </w:t>
            </w:r>
            <w:r w:rsidR="00273BBD">
              <w:t xml:space="preserve">  </w:t>
            </w:r>
            <w:r w:rsidR="00C06D32">
              <w:t xml:space="preserve"> </w:t>
            </w:r>
            <w:sdt>
              <w:sdtPr>
                <w:id w:val="6544188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06D32">
              <w:t xml:space="preserve">Supplier </w:t>
            </w:r>
            <w:r>
              <w:t xml:space="preserve">                 </w:t>
            </w:r>
            <w:sdt>
              <w:sdtPr>
                <w:id w:val="1025604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A3DC3">
              <w:t>Academic</w:t>
            </w:r>
            <w:r>
              <w:t xml:space="preserve">s   </w:t>
            </w:r>
            <w:sdt>
              <w:sdtPr>
                <w:id w:val="84735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3DC3">
              <w:t>Student</w:t>
            </w:r>
            <w:r w:rsidR="00A6014D">
              <w:br/>
            </w:r>
          </w:p>
          <w:p w:rsidR="00036450" w:rsidRDefault="00F56ECF" w:rsidP="005D3579">
            <w:pPr>
              <w:pStyle w:val="Heading2"/>
            </w:pPr>
            <w:r>
              <w:t>Contact Details</w:t>
            </w:r>
          </w:p>
          <w:p w:rsidR="008B0DEF" w:rsidRDefault="008B0DEF" w:rsidP="004D3011">
            <w:r>
              <w:t>Email</w:t>
            </w:r>
            <w:r w:rsidR="00273BBD">
              <w:t>:</w:t>
            </w:r>
          </w:p>
          <w:p w:rsidR="001A3DC3" w:rsidRDefault="001A3DC3" w:rsidP="004D3011">
            <w:pPr>
              <w:rPr>
                <w:color w:val="FFFFFF" w:themeColor="background1"/>
              </w:rPr>
            </w:pPr>
          </w:p>
          <w:p w:rsidR="00036450" w:rsidRDefault="008B0DEF" w:rsidP="008B0DEF">
            <w:r>
              <w:t>…………………………………………………………………………………………..</w:t>
            </w:r>
          </w:p>
          <w:p w:rsidR="008B0DEF" w:rsidRDefault="00273BBD" w:rsidP="008B0DEF">
            <w:r>
              <w:t>Mobile:</w:t>
            </w:r>
          </w:p>
          <w:p w:rsidR="001A3DC3" w:rsidRDefault="001A3DC3" w:rsidP="008B0DEF"/>
          <w:p w:rsidR="008B0DEF" w:rsidRDefault="008B0DEF" w:rsidP="008B0DEF">
            <w:r>
              <w:t>…………………………………………………………………………………………..</w:t>
            </w:r>
          </w:p>
          <w:p w:rsidR="008B0DEF" w:rsidRDefault="00273BBD" w:rsidP="008B0DEF">
            <w:r>
              <w:t xml:space="preserve">Mailing </w:t>
            </w:r>
            <w:r w:rsidR="008B0DEF">
              <w:t>Address</w:t>
            </w:r>
            <w:r>
              <w:t>:</w:t>
            </w:r>
          </w:p>
          <w:p w:rsidR="001A3DC3" w:rsidRDefault="001A3DC3" w:rsidP="008B0DEF"/>
          <w:p w:rsidR="008B0DEF" w:rsidRDefault="008B0DEF" w:rsidP="008B0DEF">
            <w:r>
              <w:t>…………………………………………………………………………………………..</w:t>
            </w:r>
          </w:p>
          <w:p w:rsidR="008B0DEF" w:rsidRPr="00ED393B" w:rsidRDefault="00ED393B" w:rsidP="008B0DEF">
            <w:pPr>
              <w:rPr>
                <w:b/>
              </w:rPr>
            </w:pPr>
            <w:r w:rsidRPr="00ED393B">
              <w:rPr>
                <w:b/>
              </w:rPr>
              <w:t>Membership Category</w:t>
            </w:r>
          </w:p>
          <w:p w:rsidR="00ED393B" w:rsidRDefault="00ED393B" w:rsidP="008B0DEF"/>
          <w:p w:rsidR="00ED393B" w:rsidRDefault="00836D06" w:rsidP="00836D06">
            <w:sdt>
              <w:sdtPr>
                <w:id w:val="1149092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31CF7">
              <w:t>I</w:t>
            </w:r>
            <w:r w:rsidR="00ED393B">
              <w:t>ndividual(Q</w:t>
            </w:r>
            <w:r w:rsidR="001A3DC3">
              <w:t>A</w:t>
            </w:r>
            <w:r w:rsidR="00ED393B">
              <w:t xml:space="preserve">R 150/Year)           </w:t>
            </w:r>
            <w:sdt>
              <w:sdtPr>
                <w:id w:val="-1669701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93B">
              <w:t>Corporate (Q</w:t>
            </w:r>
            <w:r w:rsidR="001A3DC3">
              <w:t>A</w:t>
            </w:r>
            <w:r w:rsidR="00ED393B">
              <w:t>R 5,000/Year)</w:t>
            </w:r>
          </w:p>
          <w:p w:rsidR="00ED393B" w:rsidRDefault="00ED393B" w:rsidP="008B0DEF"/>
          <w:p w:rsidR="0015618B" w:rsidRDefault="00836D06" w:rsidP="00836D06">
            <w:sdt>
              <w:sdtPr>
                <w:id w:val="668986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D393B">
              <w:t xml:space="preserve">Student(Free)          </w:t>
            </w:r>
            <w:r w:rsidR="00CE5942">
              <w:br/>
            </w:r>
          </w:p>
          <w:p w:rsidR="0015618B" w:rsidRDefault="0015618B" w:rsidP="0015618B"/>
          <w:p w:rsidR="00215C26" w:rsidRDefault="0015618B" w:rsidP="00836D06">
            <w:r w:rsidRPr="0015618B">
              <w:rPr>
                <w:b/>
                <w:bCs/>
              </w:rPr>
              <w:t>Interested in</w:t>
            </w:r>
            <w:r>
              <w:t xml:space="preserve">      </w:t>
            </w:r>
            <w:sdt>
              <w:sdtPr>
                <w:id w:val="-7129613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618B">
              <w:t xml:space="preserve">LCI-Q WhatsApp Group         </w:t>
            </w:r>
            <w:sdt>
              <w:sdtPr>
                <w:id w:val="-384950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5618B">
              <w:t xml:space="preserve"> Newsletter</w:t>
            </w:r>
          </w:p>
          <w:p w:rsidR="00215C26" w:rsidRDefault="00CE5942" w:rsidP="00215C26">
            <w:r>
              <w:br/>
            </w:r>
          </w:p>
          <w:p w:rsidR="00021167" w:rsidRDefault="00021167" w:rsidP="00215C26"/>
          <w:p w:rsidR="00215C26" w:rsidRPr="00B14F99" w:rsidRDefault="00215C26" w:rsidP="00215C26">
            <w:r>
              <w:t xml:space="preserve">                                                                                         </w:t>
            </w:r>
            <w:r w:rsidRPr="00B14F99">
              <w:rPr>
                <w:b/>
              </w:rPr>
              <w:t>Signature</w:t>
            </w:r>
            <w:r>
              <w:t>……………………………………………………………………………</w:t>
            </w:r>
          </w:p>
          <w:p w:rsidR="00ED393B" w:rsidRPr="00215C26" w:rsidRDefault="00ED393B" w:rsidP="00215C26"/>
        </w:tc>
      </w:tr>
    </w:tbl>
    <w:p w:rsidR="005D3579" w:rsidRDefault="00B14F99" w:rsidP="00CE5942">
      <w:pPr>
        <w:pStyle w:val="Heading4"/>
        <w:jc w:val="both"/>
      </w:pPr>
      <w:r>
        <w:t xml:space="preserve"> </w:t>
      </w:r>
    </w:p>
    <w:sectPr w:rsidR="005D3579" w:rsidSect="00836D06">
      <w:pgSz w:w="11909" w:h="16834" w:code="9"/>
      <w:pgMar w:top="864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D1" w:rsidRDefault="00C515D1" w:rsidP="000C45FF">
      <w:r>
        <w:separator/>
      </w:r>
    </w:p>
  </w:endnote>
  <w:endnote w:type="continuationSeparator" w:id="0">
    <w:p w:rsidR="00C515D1" w:rsidRDefault="00C515D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D1" w:rsidRDefault="00C515D1" w:rsidP="000C45FF">
      <w:r>
        <w:separator/>
      </w:r>
    </w:p>
  </w:footnote>
  <w:footnote w:type="continuationSeparator" w:id="0">
    <w:p w:rsidR="00C515D1" w:rsidRDefault="00C515D1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534"/>
    <w:multiLevelType w:val="hybridMultilevel"/>
    <w:tmpl w:val="EB6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D1959"/>
    <w:multiLevelType w:val="hybridMultilevel"/>
    <w:tmpl w:val="32C657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A61157"/>
    <w:multiLevelType w:val="hybridMultilevel"/>
    <w:tmpl w:val="DA161B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DD235F"/>
    <w:multiLevelType w:val="hybridMultilevel"/>
    <w:tmpl w:val="90F8ED0E"/>
    <w:lvl w:ilvl="0" w:tplc="AD5889B0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B1"/>
    <w:rsid w:val="00021167"/>
    <w:rsid w:val="00036450"/>
    <w:rsid w:val="000550AA"/>
    <w:rsid w:val="0008782E"/>
    <w:rsid w:val="00094499"/>
    <w:rsid w:val="000966AE"/>
    <w:rsid w:val="000C45FF"/>
    <w:rsid w:val="000C46FE"/>
    <w:rsid w:val="000E0DDA"/>
    <w:rsid w:val="000E13AC"/>
    <w:rsid w:val="000E3FD1"/>
    <w:rsid w:val="00112054"/>
    <w:rsid w:val="001525E1"/>
    <w:rsid w:val="0015618B"/>
    <w:rsid w:val="00180329"/>
    <w:rsid w:val="0019001F"/>
    <w:rsid w:val="00196B7A"/>
    <w:rsid w:val="001A3DC3"/>
    <w:rsid w:val="001A74A5"/>
    <w:rsid w:val="001B2ABD"/>
    <w:rsid w:val="001E0391"/>
    <w:rsid w:val="001E1759"/>
    <w:rsid w:val="001F1ECC"/>
    <w:rsid w:val="00215C26"/>
    <w:rsid w:val="002400EB"/>
    <w:rsid w:val="00243141"/>
    <w:rsid w:val="00256CF7"/>
    <w:rsid w:val="00273BBD"/>
    <w:rsid w:val="00281FD5"/>
    <w:rsid w:val="0030481B"/>
    <w:rsid w:val="003156FC"/>
    <w:rsid w:val="003254B5"/>
    <w:rsid w:val="0037121F"/>
    <w:rsid w:val="003A6B7D"/>
    <w:rsid w:val="003B06CA"/>
    <w:rsid w:val="004071FC"/>
    <w:rsid w:val="00444FA2"/>
    <w:rsid w:val="00445947"/>
    <w:rsid w:val="00477A22"/>
    <w:rsid w:val="004813B3"/>
    <w:rsid w:val="00496591"/>
    <w:rsid w:val="004C63E4"/>
    <w:rsid w:val="004D3011"/>
    <w:rsid w:val="004E175E"/>
    <w:rsid w:val="00500F80"/>
    <w:rsid w:val="005262AC"/>
    <w:rsid w:val="00531BD5"/>
    <w:rsid w:val="005D3579"/>
    <w:rsid w:val="005E39D5"/>
    <w:rsid w:val="00600670"/>
    <w:rsid w:val="0062123A"/>
    <w:rsid w:val="00624304"/>
    <w:rsid w:val="00625676"/>
    <w:rsid w:val="00631CF7"/>
    <w:rsid w:val="00637BD8"/>
    <w:rsid w:val="00646E75"/>
    <w:rsid w:val="006771D0"/>
    <w:rsid w:val="006C7FEF"/>
    <w:rsid w:val="00715FCB"/>
    <w:rsid w:val="007225B1"/>
    <w:rsid w:val="00725360"/>
    <w:rsid w:val="00743101"/>
    <w:rsid w:val="007775E1"/>
    <w:rsid w:val="00784A64"/>
    <w:rsid w:val="007867A0"/>
    <w:rsid w:val="007927F5"/>
    <w:rsid w:val="007E1CE9"/>
    <w:rsid w:val="00802CA0"/>
    <w:rsid w:val="00804F62"/>
    <w:rsid w:val="00836D06"/>
    <w:rsid w:val="00837435"/>
    <w:rsid w:val="008B0DEF"/>
    <w:rsid w:val="008E3631"/>
    <w:rsid w:val="00907F0F"/>
    <w:rsid w:val="009260CD"/>
    <w:rsid w:val="00952C25"/>
    <w:rsid w:val="00A2118D"/>
    <w:rsid w:val="00A6014D"/>
    <w:rsid w:val="00AC3459"/>
    <w:rsid w:val="00AD76E2"/>
    <w:rsid w:val="00B14F99"/>
    <w:rsid w:val="00B20152"/>
    <w:rsid w:val="00B359E4"/>
    <w:rsid w:val="00B57D98"/>
    <w:rsid w:val="00B70850"/>
    <w:rsid w:val="00C066B6"/>
    <w:rsid w:val="00C06D32"/>
    <w:rsid w:val="00C1713E"/>
    <w:rsid w:val="00C37BA1"/>
    <w:rsid w:val="00C4674C"/>
    <w:rsid w:val="00C506CF"/>
    <w:rsid w:val="00C515D1"/>
    <w:rsid w:val="00C72BED"/>
    <w:rsid w:val="00C9578B"/>
    <w:rsid w:val="00CB0055"/>
    <w:rsid w:val="00CE5942"/>
    <w:rsid w:val="00D12083"/>
    <w:rsid w:val="00D12613"/>
    <w:rsid w:val="00D2522B"/>
    <w:rsid w:val="00D422DE"/>
    <w:rsid w:val="00D5459D"/>
    <w:rsid w:val="00DA1F4D"/>
    <w:rsid w:val="00DD172A"/>
    <w:rsid w:val="00E12094"/>
    <w:rsid w:val="00E25A26"/>
    <w:rsid w:val="00E4381A"/>
    <w:rsid w:val="00E55D74"/>
    <w:rsid w:val="00ED393B"/>
    <w:rsid w:val="00F56ECF"/>
    <w:rsid w:val="00F60274"/>
    <w:rsid w:val="00F67067"/>
    <w:rsid w:val="00F77FB9"/>
    <w:rsid w:val="00FA15F8"/>
    <w:rsid w:val="00FB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09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09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ci.q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.Abdelfatah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F7E40CB634E7EB125D99A2000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4CFF-7CAA-4209-9778-9F24AECD9E21}"/>
      </w:docPartPr>
      <w:docPartBody>
        <w:p w:rsidR="0057497A" w:rsidRDefault="005353E2">
          <w:pPr>
            <w:pStyle w:val="B1EF7E40CB634E7EB125D99A20003F13"/>
          </w:pPr>
          <w:r w:rsidRPr="00CB0055">
            <w:t>Contact</w:t>
          </w:r>
        </w:p>
      </w:docPartBody>
    </w:docPart>
    <w:docPart>
      <w:docPartPr>
        <w:name w:val="1C15AAFA77FB4F4CB7FD02D30643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C079-ECD9-4F27-A702-CCA5311974AF}"/>
      </w:docPartPr>
      <w:docPartBody>
        <w:p w:rsidR="0057497A" w:rsidRDefault="005353E2">
          <w:pPr>
            <w:pStyle w:val="1C15AAFA77FB4F4CB7FD02D30643FB18"/>
          </w:pPr>
          <w:r w:rsidRPr="004D3011">
            <w:t>PHONE:</w:t>
          </w:r>
        </w:p>
      </w:docPartBody>
    </w:docPart>
    <w:docPart>
      <w:docPartPr>
        <w:name w:val="6BC9C748B41945EABF099FEAE457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4763-BFED-4198-A80A-F695AFA4C9E9}"/>
      </w:docPartPr>
      <w:docPartBody>
        <w:p w:rsidR="0057497A" w:rsidRDefault="005353E2">
          <w:pPr>
            <w:pStyle w:val="6BC9C748B41945EABF099FEAE457E317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53E2"/>
    <w:rsid w:val="000454A0"/>
    <w:rsid w:val="00152CC7"/>
    <w:rsid w:val="003E5F41"/>
    <w:rsid w:val="00440673"/>
    <w:rsid w:val="004F55F8"/>
    <w:rsid w:val="005353E2"/>
    <w:rsid w:val="0057497A"/>
    <w:rsid w:val="00707CEE"/>
    <w:rsid w:val="007F4BFA"/>
    <w:rsid w:val="00AD38A0"/>
    <w:rsid w:val="00C9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41"/>
  </w:style>
  <w:style w:type="paragraph" w:styleId="Heading2">
    <w:name w:val="heading 2"/>
    <w:basedOn w:val="Normal"/>
    <w:next w:val="Normal"/>
    <w:link w:val="Heading2Char"/>
    <w:uiPriority w:val="9"/>
    <w:qFormat/>
    <w:rsid w:val="003E5F41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2D361BDD964C738288973320FD569E">
    <w:name w:val="272D361BDD964C738288973320FD569E"/>
    <w:rsid w:val="003E5F41"/>
  </w:style>
  <w:style w:type="paragraph" w:customStyle="1" w:styleId="65210A903E074E7FB6548307BE28D466">
    <w:name w:val="65210A903E074E7FB6548307BE28D466"/>
    <w:rsid w:val="003E5F41"/>
  </w:style>
  <w:style w:type="paragraph" w:customStyle="1" w:styleId="2FEC91B151914D8B8433444E2232590F">
    <w:name w:val="2FEC91B151914D8B8433444E2232590F"/>
    <w:rsid w:val="003E5F41"/>
  </w:style>
  <w:style w:type="paragraph" w:customStyle="1" w:styleId="A19EA58B59D148E3BA426D6E2369EF48">
    <w:name w:val="A19EA58B59D148E3BA426D6E2369EF48"/>
    <w:rsid w:val="003E5F41"/>
  </w:style>
  <w:style w:type="paragraph" w:customStyle="1" w:styleId="B1EF7E40CB634E7EB125D99A20003F13">
    <w:name w:val="B1EF7E40CB634E7EB125D99A20003F13"/>
    <w:rsid w:val="003E5F41"/>
  </w:style>
  <w:style w:type="paragraph" w:customStyle="1" w:styleId="1C15AAFA77FB4F4CB7FD02D30643FB18">
    <w:name w:val="1C15AAFA77FB4F4CB7FD02D30643FB18"/>
    <w:rsid w:val="003E5F41"/>
  </w:style>
  <w:style w:type="paragraph" w:customStyle="1" w:styleId="E5F65743B2494866B26A86783FF40101">
    <w:name w:val="E5F65743B2494866B26A86783FF40101"/>
    <w:rsid w:val="003E5F41"/>
  </w:style>
  <w:style w:type="paragraph" w:customStyle="1" w:styleId="6BC9C748B41945EABF099FEAE457E317">
    <w:name w:val="6BC9C748B41945EABF099FEAE457E317"/>
    <w:rsid w:val="003E5F41"/>
  </w:style>
  <w:style w:type="paragraph" w:customStyle="1" w:styleId="6036C894F7904EDF8E00CFFEFD1429AC">
    <w:name w:val="6036C894F7904EDF8E00CFFEFD1429AC"/>
    <w:rsid w:val="003E5F41"/>
  </w:style>
  <w:style w:type="paragraph" w:customStyle="1" w:styleId="821B52CC94A04C3C8E4873C6C90E8FA8">
    <w:name w:val="821B52CC94A04C3C8E4873C6C90E8FA8"/>
    <w:rsid w:val="003E5F41"/>
  </w:style>
  <w:style w:type="character" w:styleId="Hyperlink">
    <w:name w:val="Hyperlink"/>
    <w:basedOn w:val="DefaultParagraphFont"/>
    <w:uiPriority w:val="99"/>
    <w:unhideWhenUsed/>
    <w:rsid w:val="003E5F41"/>
    <w:rPr>
      <w:color w:val="943634" w:themeColor="accent2" w:themeShade="BF"/>
      <w:u w:val="single"/>
    </w:rPr>
  </w:style>
  <w:style w:type="paragraph" w:customStyle="1" w:styleId="E1A11EEC310C485182F94EF4412D0B03">
    <w:name w:val="E1A11EEC310C485182F94EF4412D0B03"/>
    <w:rsid w:val="003E5F41"/>
  </w:style>
  <w:style w:type="paragraph" w:customStyle="1" w:styleId="09B3F58BFA0D4AB0A91FA25A37F18720">
    <w:name w:val="09B3F58BFA0D4AB0A91FA25A37F18720"/>
    <w:rsid w:val="003E5F41"/>
  </w:style>
  <w:style w:type="paragraph" w:customStyle="1" w:styleId="08154347CEDA49FD93AD5BBB97143EF7">
    <w:name w:val="08154347CEDA49FD93AD5BBB97143EF7"/>
    <w:rsid w:val="003E5F41"/>
  </w:style>
  <w:style w:type="paragraph" w:customStyle="1" w:styleId="4681887B8429473783F047863ED4FE4B">
    <w:name w:val="4681887B8429473783F047863ED4FE4B"/>
    <w:rsid w:val="003E5F41"/>
  </w:style>
  <w:style w:type="paragraph" w:customStyle="1" w:styleId="06BF9F1E1EA74D45905AED50C51954E8">
    <w:name w:val="06BF9F1E1EA74D45905AED50C51954E8"/>
    <w:rsid w:val="003E5F41"/>
  </w:style>
  <w:style w:type="paragraph" w:customStyle="1" w:styleId="72D737F8C00648ADA0C64FA66D75C41D">
    <w:name w:val="72D737F8C00648ADA0C64FA66D75C41D"/>
    <w:rsid w:val="003E5F41"/>
  </w:style>
  <w:style w:type="paragraph" w:customStyle="1" w:styleId="06D9122364184DCE97F04F38A5EDCFAC">
    <w:name w:val="06D9122364184DCE97F04F38A5EDCFAC"/>
    <w:rsid w:val="003E5F41"/>
  </w:style>
  <w:style w:type="paragraph" w:customStyle="1" w:styleId="A424B51F40434C0B813B3959896A1103">
    <w:name w:val="A424B51F40434C0B813B3959896A1103"/>
    <w:rsid w:val="003E5F41"/>
  </w:style>
  <w:style w:type="paragraph" w:customStyle="1" w:styleId="B15CD04DCBE64B4AA746D8B00ABEF772">
    <w:name w:val="B15CD04DCBE64B4AA746D8B00ABEF772"/>
    <w:rsid w:val="003E5F41"/>
  </w:style>
  <w:style w:type="paragraph" w:customStyle="1" w:styleId="0300561BC4CA4850A1D86DA3958871E8">
    <w:name w:val="0300561BC4CA4850A1D86DA3958871E8"/>
    <w:rsid w:val="003E5F41"/>
  </w:style>
  <w:style w:type="paragraph" w:customStyle="1" w:styleId="A3B2C29E9D534111BE20B24505BA7FD0">
    <w:name w:val="A3B2C29E9D534111BE20B24505BA7FD0"/>
    <w:rsid w:val="003E5F41"/>
  </w:style>
  <w:style w:type="paragraph" w:customStyle="1" w:styleId="BF2555E333054F938A7961CA6E6E8003">
    <w:name w:val="BF2555E333054F938A7961CA6E6E8003"/>
    <w:rsid w:val="003E5F41"/>
  </w:style>
  <w:style w:type="paragraph" w:customStyle="1" w:styleId="B278AF0A794847CE8FE3646A532A6DA6">
    <w:name w:val="B278AF0A794847CE8FE3646A532A6DA6"/>
    <w:rsid w:val="003E5F41"/>
  </w:style>
  <w:style w:type="paragraph" w:customStyle="1" w:styleId="6D014B00D890412BBA08A08ED7F23A87">
    <w:name w:val="6D014B00D890412BBA08A08ED7F23A87"/>
    <w:rsid w:val="003E5F41"/>
  </w:style>
  <w:style w:type="paragraph" w:customStyle="1" w:styleId="F0A2FA38AC554E6389EB0B1771629A77">
    <w:name w:val="F0A2FA38AC554E6389EB0B1771629A77"/>
    <w:rsid w:val="003E5F41"/>
  </w:style>
  <w:style w:type="paragraph" w:customStyle="1" w:styleId="24AE8945C5B4427F80D829670EC2D69D">
    <w:name w:val="24AE8945C5B4427F80D829670EC2D69D"/>
    <w:rsid w:val="003E5F41"/>
  </w:style>
  <w:style w:type="paragraph" w:customStyle="1" w:styleId="5FCB95E48E5446BFB633A67247C7AFB6">
    <w:name w:val="5FCB95E48E5446BFB633A67247C7AFB6"/>
    <w:rsid w:val="003E5F41"/>
  </w:style>
  <w:style w:type="paragraph" w:customStyle="1" w:styleId="E18384346A9F4F75AF064BD30E1519D0">
    <w:name w:val="E18384346A9F4F75AF064BD30E1519D0"/>
    <w:rsid w:val="003E5F41"/>
  </w:style>
  <w:style w:type="paragraph" w:customStyle="1" w:styleId="87EDC974AC3341CE8FA2BB1FF09CAB0E">
    <w:name w:val="87EDC974AC3341CE8FA2BB1FF09CAB0E"/>
    <w:rsid w:val="003E5F41"/>
  </w:style>
  <w:style w:type="paragraph" w:customStyle="1" w:styleId="54CADC7516F04638B8EED58FD056D62A">
    <w:name w:val="54CADC7516F04638B8EED58FD056D62A"/>
    <w:rsid w:val="003E5F41"/>
  </w:style>
  <w:style w:type="paragraph" w:customStyle="1" w:styleId="6199472F67A24D01BFFDA92302A27851">
    <w:name w:val="6199472F67A24D01BFFDA92302A27851"/>
    <w:rsid w:val="003E5F41"/>
  </w:style>
  <w:style w:type="paragraph" w:customStyle="1" w:styleId="27A0B7B115184EE483DE27D2EC294B73">
    <w:name w:val="27A0B7B115184EE483DE27D2EC294B73"/>
    <w:rsid w:val="003E5F41"/>
  </w:style>
  <w:style w:type="paragraph" w:customStyle="1" w:styleId="F121DCC3EE9B4FDD99040B8ACD526A14">
    <w:name w:val="F121DCC3EE9B4FDD99040B8ACD526A14"/>
    <w:rsid w:val="003E5F41"/>
  </w:style>
  <w:style w:type="paragraph" w:customStyle="1" w:styleId="638A2EC8136E4AACAE1A6777BB3A4E54">
    <w:name w:val="638A2EC8136E4AACAE1A6777BB3A4E54"/>
    <w:rsid w:val="003E5F41"/>
  </w:style>
  <w:style w:type="paragraph" w:customStyle="1" w:styleId="7897987A9DDF4783A63C774D1D486711">
    <w:name w:val="7897987A9DDF4783A63C774D1D486711"/>
    <w:rsid w:val="003E5F41"/>
  </w:style>
  <w:style w:type="paragraph" w:customStyle="1" w:styleId="4FB08DEB99674755953F88206FD80736">
    <w:name w:val="4FB08DEB99674755953F88206FD80736"/>
    <w:rsid w:val="003E5F41"/>
  </w:style>
  <w:style w:type="paragraph" w:customStyle="1" w:styleId="39EC9199623048C8ABE9F1E28001AD87">
    <w:name w:val="39EC9199623048C8ABE9F1E28001AD87"/>
    <w:rsid w:val="003E5F41"/>
  </w:style>
  <w:style w:type="paragraph" w:customStyle="1" w:styleId="A3088A9A15EA4AC0992F381FBE44CCE8">
    <w:name w:val="A3088A9A15EA4AC0992F381FBE44CCE8"/>
    <w:rsid w:val="003E5F41"/>
  </w:style>
  <w:style w:type="paragraph" w:customStyle="1" w:styleId="9B65D2A00B9C4AD78E9646A069BC4540">
    <w:name w:val="9B65D2A00B9C4AD78E9646A069BC4540"/>
    <w:rsid w:val="003E5F41"/>
  </w:style>
  <w:style w:type="paragraph" w:customStyle="1" w:styleId="FB2B58EC5CCF4F4B905E36522ADD440E">
    <w:name w:val="FB2B58EC5CCF4F4B905E36522ADD440E"/>
    <w:rsid w:val="003E5F41"/>
  </w:style>
  <w:style w:type="character" w:customStyle="1" w:styleId="Heading2Char">
    <w:name w:val="Heading 2 Char"/>
    <w:basedOn w:val="DefaultParagraphFont"/>
    <w:link w:val="Heading2"/>
    <w:uiPriority w:val="9"/>
    <w:rsid w:val="003E5F41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4641CB897D14D428B30F4B830D78BC0">
    <w:name w:val="54641CB897D14D428B30F4B830D78BC0"/>
    <w:rsid w:val="003E5F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DEB146B-D644-4540-B8C7-DC26DD3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2020-01-02T13:33:00Z</dcterms:created>
  <dcterms:modified xsi:type="dcterms:W3CDTF">2020-01-02T13:58:00Z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